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6E7D" w14:textId="77777777" w:rsidR="009741C4" w:rsidRDefault="009741C4" w:rsidP="001B21E5">
      <w:pPr>
        <w:pStyle w:val="Title"/>
      </w:pPr>
      <w:r>
        <w:fldChar w:fldCharType="begin"/>
      </w:r>
      <w:r>
        <w:instrText xml:space="preserve"> DOCPROPERTY  Title  \* MERGEFORMAT </w:instrText>
      </w:r>
      <w:r>
        <w:fldChar w:fldCharType="separate"/>
      </w:r>
      <w:proofErr w:type="spellStart"/>
      <w:r w:rsidR="007247B0">
        <w:t>Clikbuild</w:t>
      </w:r>
      <w:proofErr w:type="spellEnd"/>
      <w:r w:rsidR="007247B0">
        <w:t xml:space="preserve"> Site Request Form</w:t>
      </w:r>
      <w:r>
        <w:fldChar w:fldCharType="end"/>
      </w:r>
    </w:p>
    <w:p w14:paraId="23D69F42" w14:textId="77777777" w:rsidR="00570F03" w:rsidRPr="00165F49" w:rsidRDefault="00E5225D" w:rsidP="00165F49">
      <w:pPr>
        <w:pStyle w:val="Heading4"/>
      </w:pPr>
      <w:r w:rsidRPr="006D1433">
        <w:t>Terms and conditions for the Clikbuild service</w:t>
      </w:r>
    </w:p>
    <w:p w14:paraId="7BA8658A" w14:textId="77777777" w:rsidR="00FB181D" w:rsidRDefault="00E5225D" w:rsidP="002A5B8D">
      <w:pPr>
        <w:pStyle w:val="BodyText"/>
      </w:pPr>
      <w:r w:rsidRPr="00300886">
        <w:t>Before  starting, please</w:t>
      </w:r>
      <w:r w:rsidR="00E70B83">
        <w:t xml:space="preserve"> read these terms and conditions and</w:t>
      </w:r>
      <w:r w:rsidRPr="00300886">
        <w:t xml:space="preserve"> </w:t>
      </w:r>
      <w:r>
        <w:t>type ‘Yes</w:t>
      </w:r>
      <w:r w:rsidR="00FB181D">
        <w:t xml:space="preserve">’ below </w:t>
      </w:r>
      <w:r w:rsidR="00E70B83">
        <w:t xml:space="preserve">with your name </w:t>
      </w:r>
      <w:r w:rsidR="00FB181D">
        <w:t>in the space provided</w:t>
      </w:r>
      <w:r w:rsidR="00E70B83">
        <w:t xml:space="preserve"> to indicate you accept them</w:t>
      </w:r>
      <w:r w:rsidR="00FB181D">
        <w:t xml:space="preserve">. </w:t>
      </w:r>
    </w:p>
    <w:p w14:paraId="064C52AD" w14:textId="6CD046A5" w:rsidR="008E2515" w:rsidRPr="00300886" w:rsidRDefault="00E5225D" w:rsidP="007247B0">
      <w:pPr>
        <w:pStyle w:val="BodyText"/>
        <w:numPr>
          <w:ilvl w:val="0"/>
          <w:numId w:val="15"/>
        </w:numPr>
        <w:tabs>
          <w:tab w:val="left" w:pos="8931"/>
        </w:tabs>
        <w:ind w:left="1134" w:right="929" w:hanging="283"/>
        <w:rPr>
          <w:b/>
        </w:rPr>
      </w:pPr>
      <w:r>
        <w:t xml:space="preserve">The nature of the Clikbuild service is that </w:t>
      </w:r>
      <w:proofErr w:type="spellStart"/>
      <w:r w:rsidR="009942DE">
        <w:t>Clikcraft</w:t>
      </w:r>
      <w:proofErr w:type="spellEnd"/>
      <w:r>
        <w:t xml:space="preserve"> build </w:t>
      </w:r>
      <w:r w:rsidR="00FB181D">
        <w:t>a</w:t>
      </w:r>
      <w:r>
        <w:t xml:space="preserve"> website for you based on the text and other instructions provided in this document, along with the images you send us in the post.</w:t>
      </w:r>
      <w:r w:rsidR="008E2515">
        <w:t xml:space="preserve"> </w:t>
      </w:r>
      <w:r>
        <w:t>It will be based on</w:t>
      </w:r>
      <w:r w:rsidR="008E2515">
        <w:t xml:space="preserve"> one of the </w:t>
      </w:r>
      <w:proofErr w:type="spellStart"/>
      <w:r w:rsidR="009942DE">
        <w:t>Clikcraft</w:t>
      </w:r>
      <w:proofErr w:type="spellEnd"/>
      <w:r>
        <w:t xml:space="preserve"> template style</w:t>
      </w:r>
      <w:r w:rsidR="008E2515">
        <w:t>s</w:t>
      </w:r>
      <w:r>
        <w:t xml:space="preserve"> which </w:t>
      </w:r>
      <w:r w:rsidR="008E2515">
        <w:t xml:space="preserve">you can optionally select as instructed below. </w:t>
      </w:r>
    </w:p>
    <w:p w14:paraId="390C6DEC" w14:textId="77777777" w:rsidR="008E2515" w:rsidRPr="00300886" w:rsidRDefault="00E5225D" w:rsidP="007247B0">
      <w:pPr>
        <w:pStyle w:val="BodyText"/>
        <w:numPr>
          <w:ilvl w:val="0"/>
          <w:numId w:val="15"/>
        </w:numPr>
        <w:tabs>
          <w:tab w:val="left" w:pos="8931"/>
        </w:tabs>
        <w:ind w:left="1134" w:right="929" w:hanging="283"/>
        <w:rPr>
          <w:b/>
        </w:rPr>
      </w:pPr>
      <w:r>
        <w:t xml:space="preserve">The service does </w:t>
      </w:r>
      <w:r w:rsidR="008E2515">
        <w:t>NOT</w:t>
      </w:r>
      <w:r>
        <w:t xml:space="preserve"> include </w:t>
      </w:r>
      <w:r w:rsidR="008E2515">
        <w:t>the creation of a bespoke website design, nor any other bespoke design services such as a logo or icon.</w:t>
      </w:r>
    </w:p>
    <w:p w14:paraId="2CE1BD9E" w14:textId="53BF0390" w:rsidR="00E5225D" w:rsidRPr="00300886" w:rsidRDefault="008E2515" w:rsidP="007247B0">
      <w:pPr>
        <w:pStyle w:val="BodyText"/>
        <w:numPr>
          <w:ilvl w:val="0"/>
          <w:numId w:val="15"/>
        </w:numPr>
        <w:tabs>
          <w:tab w:val="left" w:pos="8931"/>
        </w:tabs>
        <w:ind w:left="1134" w:right="929" w:hanging="283"/>
        <w:rPr>
          <w:b/>
        </w:rPr>
      </w:pPr>
      <w:r>
        <w:t xml:space="preserve">In completing this </w:t>
      </w:r>
      <w:proofErr w:type="gramStart"/>
      <w:r>
        <w:t>form</w:t>
      </w:r>
      <w:proofErr w:type="gramEnd"/>
      <w:r>
        <w:t xml:space="preserve"> you agree to pay the specified sum on completion of your </w:t>
      </w:r>
      <w:proofErr w:type="spellStart"/>
      <w:r w:rsidR="009942DE">
        <w:t>Clikcraft</w:t>
      </w:r>
      <w:proofErr w:type="spellEnd"/>
      <w:r>
        <w:t xml:space="preserve"> website, as detailed in the Prices section of </w:t>
      </w:r>
      <w:hyperlink r:id="rId8" w:history="1">
        <w:r w:rsidR="009942DE">
          <w:rPr>
            <w:rStyle w:val="Hyperlink"/>
            <w:szCs w:val="20"/>
          </w:rPr>
          <w:t>www.clikcraft.com</w:t>
        </w:r>
      </w:hyperlink>
    </w:p>
    <w:p w14:paraId="6B3429CB" w14:textId="5F6895BC" w:rsidR="008E2515" w:rsidRPr="00300886" w:rsidRDefault="008E2515" w:rsidP="007247B0">
      <w:pPr>
        <w:pStyle w:val="BodyText"/>
        <w:numPr>
          <w:ilvl w:val="0"/>
          <w:numId w:val="15"/>
        </w:numPr>
        <w:tabs>
          <w:tab w:val="left" w:pos="8931"/>
        </w:tabs>
        <w:ind w:left="1134" w:right="929" w:hanging="283"/>
        <w:rPr>
          <w:b/>
        </w:rPr>
      </w:pPr>
      <w:r>
        <w:t xml:space="preserve">These terms and conditions are in addition to those you have already agreed to when you </w:t>
      </w:r>
      <w:r w:rsidR="00993C0A">
        <w:t xml:space="preserve">initially registered with </w:t>
      </w:r>
      <w:proofErr w:type="spellStart"/>
      <w:r w:rsidR="009942DE">
        <w:t>Clikcraft</w:t>
      </w:r>
      <w:proofErr w:type="spellEnd"/>
      <w:r w:rsidR="00993C0A">
        <w:t xml:space="preserve">. These can </w:t>
      </w:r>
      <w:r>
        <w:t>be viewed at</w:t>
      </w:r>
      <w:r w:rsidR="00FB181D">
        <w:t xml:space="preserve"> </w:t>
      </w:r>
      <w:hyperlink r:id="rId9" w:history="1">
        <w:r w:rsidR="009942DE" w:rsidRPr="0012423A">
          <w:rPr>
            <w:rStyle w:val="Hyperlink"/>
          </w:rPr>
          <w:t>http://www.clikcraft.com/index.cfm?section=tandc</w:t>
        </w:r>
      </w:hyperlink>
    </w:p>
    <w:p w14:paraId="4B3430F4" w14:textId="77777777" w:rsidR="00FB181D" w:rsidRDefault="00FB181D" w:rsidP="00D3075D">
      <w:pPr>
        <w:pStyle w:val="BodyText"/>
        <w:spacing w:before="240" w:after="240"/>
        <w:ind w:right="363"/>
        <w:rPr>
          <w:b/>
        </w:rPr>
      </w:pPr>
      <w:r>
        <w:t>I have read and accept the above terms &amp; conditions for the Clikbuild service.</w:t>
      </w:r>
    </w:p>
    <w:tbl>
      <w:tblPr>
        <w:tblStyle w:val="TableGrid"/>
        <w:tblW w:w="8788" w:type="dxa"/>
        <w:tblInd w:w="534" w:type="dxa"/>
        <w:tblLook w:val="04A0" w:firstRow="1" w:lastRow="0" w:firstColumn="1" w:lastColumn="0" w:noHBand="0" w:noVBand="1"/>
      </w:tblPr>
      <w:tblGrid>
        <w:gridCol w:w="3543"/>
        <w:gridCol w:w="5245"/>
      </w:tblGrid>
      <w:tr w:rsidR="00E70B83" w:rsidRPr="008F1472" w14:paraId="496FE1C4" w14:textId="77777777" w:rsidTr="002A5B8D">
        <w:tc>
          <w:tcPr>
            <w:tcW w:w="3543" w:type="dxa"/>
            <w:tcBorders>
              <w:top w:val="nil"/>
              <w:left w:val="nil"/>
              <w:bottom w:val="nil"/>
              <w:right w:val="single" w:sz="4" w:space="0" w:color="auto"/>
            </w:tcBorders>
          </w:tcPr>
          <w:p w14:paraId="2C46E32C" w14:textId="77777777" w:rsidR="00E70B83" w:rsidRPr="008F1472" w:rsidRDefault="00E70B83" w:rsidP="00DB36D0">
            <w:pPr>
              <w:pStyle w:val="BodyText"/>
              <w:spacing w:before="60" w:after="60"/>
              <w:ind w:left="34" w:right="174"/>
            </w:pPr>
            <w:r w:rsidRPr="008F1472">
              <w:t xml:space="preserve">Type yes to indicate acceptance: </w:t>
            </w:r>
          </w:p>
        </w:tc>
        <w:tc>
          <w:tcPr>
            <w:tcW w:w="5245" w:type="dxa"/>
            <w:tcBorders>
              <w:left w:val="single" w:sz="4" w:space="0" w:color="auto"/>
            </w:tcBorders>
          </w:tcPr>
          <w:p w14:paraId="3685E35B" w14:textId="77777777" w:rsidR="00E70B83" w:rsidRPr="008F1472" w:rsidRDefault="00E70B83" w:rsidP="00DB36D0">
            <w:pPr>
              <w:pStyle w:val="BodyText"/>
              <w:spacing w:before="60" w:after="60"/>
              <w:ind w:left="34"/>
            </w:pPr>
          </w:p>
        </w:tc>
      </w:tr>
      <w:tr w:rsidR="00E70B83" w:rsidRPr="008F1472" w14:paraId="6C56DE05" w14:textId="77777777" w:rsidTr="002A5B8D">
        <w:tc>
          <w:tcPr>
            <w:tcW w:w="3543" w:type="dxa"/>
            <w:tcBorders>
              <w:top w:val="nil"/>
              <w:left w:val="nil"/>
              <w:bottom w:val="nil"/>
              <w:right w:val="single" w:sz="4" w:space="0" w:color="auto"/>
            </w:tcBorders>
          </w:tcPr>
          <w:p w14:paraId="6434EF86" w14:textId="77777777" w:rsidR="00E70B83" w:rsidRPr="008F1472" w:rsidRDefault="00E70B83" w:rsidP="00DB36D0">
            <w:pPr>
              <w:pStyle w:val="BodyText"/>
              <w:spacing w:before="60" w:after="60"/>
              <w:ind w:left="34" w:right="174"/>
            </w:pPr>
            <w:r w:rsidRPr="008F1472">
              <w:t>Please type your name:</w:t>
            </w:r>
          </w:p>
        </w:tc>
        <w:tc>
          <w:tcPr>
            <w:tcW w:w="5245" w:type="dxa"/>
            <w:tcBorders>
              <w:left w:val="single" w:sz="4" w:space="0" w:color="auto"/>
            </w:tcBorders>
          </w:tcPr>
          <w:p w14:paraId="5DD5C0EB" w14:textId="77777777" w:rsidR="00E70B83" w:rsidRPr="008F1472" w:rsidRDefault="00E70B83" w:rsidP="00DB36D0">
            <w:pPr>
              <w:pStyle w:val="BodyText"/>
              <w:spacing w:before="60" w:after="60"/>
              <w:ind w:left="34"/>
            </w:pPr>
          </w:p>
        </w:tc>
      </w:tr>
    </w:tbl>
    <w:p w14:paraId="5B90602C" w14:textId="26D1401C" w:rsidR="00E15064" w:rsidRDefault="00E15064" w:rsidP="00300886">
      <w:pPr>
        <w:pStyle w:val="Heading1"/>
        <w:spacing w:before="240"/>
        <w:ind w:left="1094" w:hanging="629"/>
      </w:pPr>
      <w:r>
        <w:t xml:space="preserve">Please choose the </w:t>
      </w:r>
      <w:proofErr w:type="spellStart"/>
      <w:r w:rsidR="009942DE">
        <w:t>Clikcraft</w:t>
      </w:r>
      <w:proofErr w:type="spellEnd"/>
      <w:r w:rsidR="004F2B7F">
        <w:t xml:space="preserve"> </w:t>
      </w:r>
      <w:r>
        <w:t>template you would like</w:t>
      </w:r>
    </w:p>
    <w:p w14:paraId="4CC669A6" w14:textId="136B8641" w:rsidR="00E15064" w:rsidRPr="005C58DF" w:rsidRDefault="00E15064" w:rsidP="002A5B8D">
      <w:pPr>
        <w:pStyle w:val="Questioninfo"/>
      </w:pPr>
      <w:r w:rsidRPr="005C58DF">
        <w:t xml:space="preserve">Choose from the list </w:t>
      </w:r>
      <w:r w:rsidR="004F2B7F">
        <w:t xml:space="preserve">by logging in at </w:t>
      </w:r>
      <w:r w:rsidR="00B94941">
        <w:rPr>
          <w:rStyle w:val="Hyperlink"/>
        </w:rPr>
        <w:fldChar w:fldCharType="begin"/>
      </w:r>
      <w:r w:rsidR="009942DE">
        <w:rPr>
          <w:rStyle w:val="Hyperlink"/>
        </w:rPr>
        <w:instrText>HYPERLINK "http://www.clikcraft.com/admin"</w:instrText>
      </w:r>
      <w:r w:rsidR="009942DE">
        <w:rPr>
          <w:rStyle w:val="Hyperlink"/>
        </w:rPr>
      </w:r>
      <w:r w:rsidR="00B94941">
        <w:rPr>
          <w:rStyle w:val="Hyperlink"/>
        </w:rPr>
        <w:fldChar w:fldCharType="separate"/>
      </w:r>
      <w:r w:rsidR="009942DE">
        <w:rPr>
          <w:rStyle w:val="Hyperlink"/>
        </w:rPr>
        <w:t>www.clikcraft.com/admin</w:t>
      </w:r>
      <w:r w:rsidR="00B94941">
        <w:rPr>
          <w:rStyle w:val="Hyperlink"/>
        </w:rPr>
        <w:fldChar w:fldCharType="end"/>
      </w:r>
      <w:bookmarkStart w:id="0" w:name="_GoBack"/>
      <w:bookmarkEnd w:id="0"/>
      <w:r w:rsidR="004F2B7F">
        <w:t xml:space="preserve"> and clicking on Styles</w:t>
      </w:r>
      <w:r w:rsidR="006F4E90">
        <w:t>. If you leave this blank we will choose one for you.</w:t>
      </w:r>
    </w:p>
    <w:p w14:paraId="72CFF432" w14:textId="77777777" w:rsidR="00E15064" w:rsidRPr="00C62EC9" w:rsidRDefault="00E15064" w:rsidP="00C62EC9">
      <w:pPr>
        <w:pStyle w:val="QuestionAnswer"/>
      </w:pPr>
    </w:p>
    <w:p w14:paraId="2ED81BC6" w14:textId="77777777" w:rsidR="00525E27" w:rsidRDefault="00D47351" w:rsidP="00D47351">
      <w:pPr>
        <w:pStyle w:val="Heading1"/>
      </w:pPr>
      <w:r>
        <w:t>Please list the secti</w:t>
      </w:r>
      <w:r w:rsidR="002776D2">
        <w:t>ons you would like on your site</w:t>
      </w:r>
    </w:p>
    <w:p w14:paraId="33AE4D47" w14:textId="77777777" w:rsidR="00E15064" w:rsidRDefault="006F4E90" w:rsidP="002A5B8D">
      <w:pPr>
        <w:pStyle w:val="Questioninfo"/>
      </w:pPr>
      <w:r>
        <w:t>These are the sections that appear in your main menu. If you are familiar with our page structures, i</w:t>
      </w:r>
      <w:r w:rsidR="00E15064">
        <w:t>ndicate if they should be single page sections, multiple page sections, photo galleries or special sections like contact forms.</w:t>
      </w:r>
      <w:r w:rsidR="00AD13C7">
        <w:t xml:space="preserve"> See also 5 below.</w:t>
      </w:r>
    </w:p>
    <w:p w14:paraId="40D7682C" w14:textId="77777777" w:rsidR="00D47351" w:rsidRDefault="00D47351" w:rsidP="00C62EC9">
      <w:pPr>
        <w:pStyle w:val="QuestionAnswer"/>
      </w:pPr>
    </w:p>
    <w:p w14:paraId="22C42F7C" w14:textId="77777777" w:rsidR="002776D2" w:rsidRDefault="002776D2" w:rsidP="00DE409C">
      <w:pPr>
        <w:pStyle w:val="Heading2"/>
      </w:pPr>
      <w:r>
        <w:t>Gallery sections</w:t>
      </w:r>
    </w:p>
    <w:p w14:paraId="5B5E772B" w14:textId="77777777" w:rsidR="00E15064" w:rsidRDefault="00E15064" w:rsidP="002A5B8D">
      <w:pPr>
        <w:pStyle w:val="Questioninfo"/>
      </w:pPr>
      <w:r>
        <w:t>For photo gallery sections, please indicate if you would like the section divided up into galleries, and if so list them.</w:t>
      </w:r>
    </w:p>
    <w:p w14:paraId="520EA5A1" w14:textId="77777777" w:rsidR="00A65DC1" w:rsidRDefault="00A65DC1" w:rsidP="00C62EC9">
      <w:pPr>
        <w:pStyle w:val="QuestionAnswer"/>
      </w:pPr>
    </w:p>
    <w:p w14:paraId="16F4F8BE" w14:textId="77777777" w:rsidR="00C62227" w:rsidRDefault="00725452" w:rsidP="003540C7">
      <w:pPr>
        <w:pStyle w:val="Heading2"/>
      </w:pPr>
      <w:r>
        <w:t>Sub sections</w:t>
      </w:r>
    </w:p>
    <w:p w14:paraId="4EF7500A" w14:textId="77777777" w:rsidR="00725452" w:rsidRPr="00725452" w:rsidRDefault="00725452" w:rsidP="002A5B8D">
      <w:pPr>
        <w:pStyle w:val="Questioninfo"/>
      </w:pPr>
      <w:r>
        <w:t>Please indicate if any sections should be divided into sub sections.</w:t>
      </w:r>
    </w:p>
    <w:p w14:paraId="00C66043" w14:textId="77777777" w:rsidR="00010607" w:rsidRPr="00010607" w:rsidRDefault="00010607" w:rsidP="00C62EC9">
      <w:pPr>
        <w:pStyle w:val="QuestionAnswer"/>
      </w:pPr>
    </w:p>
    <w:p w14:paraId="55678889" w14:textId="77777777" w:rsidR="00DE409C" w:rsidRDefault="008C7C9E" w:rsidP="008C7C9E">
      <w:pPr>
        <w:pStyle w:val="Heading1"/>
      </w:pPr>
      <w:r>
        <w:lastRenderedPageBreak/>
        <w:t>Your images</w:t>
      </w:r>
    </w:p>
    <w:p w14:paraId="7FEDD153" w14:textId="77777777" w:rsidR="00AD1502" w:rsidRDefault="008C2FB2" w:rsidP="00C62EC9">
      <w:pPr>
        <w:pStyle w:val="Questioninfo"/>
        <w:keepNext/>
        <w:ind w:right="363"/>
      </w:pPr>
      <w:r>
        <w:t>Please save your images to disc</w:t>
      </w:r>
      <w:r w:rsidR="00AD022C">
        <w:t>/memory stick</w:t>
      </w:r>
      <w:r>
        <w:t xml:space="preserve"> as jpegs – within separate folders for each of your </w:t>
      </w:r>
      <w:r w:rsidR="004B7FE3">
        <w:t xml:space="preserve">respective </w:t>
      </w:r>
      <w:r>
        <w:t xml:space="preserve">galleries. If you would like a caption for your image (recommended for search engine purposes), rename the image file name with whatever caption you would like using underscores to separate words, </w:t>
      </w:r>
      <w:r w:rsidR="00AC6A56">
        <w:t>e.g.</w:t>
      </w:r>
      <w:r>
        <w:t xml:space="preserve"> Tower_of_London.jpeg. </w:t>
      </w:r>
    </w:p>
    <w:p w14:paraId="6184557C" w14:textId="17EFD71B" w:rsidR="008C2FB2" w:rsidRDefault="008C2FB2" w:rsidP="00C62EC9">
      <w:pPr>
        <w:pStyle w:val="Questioninfo"/>
        <w:keepNext/>
        <w:ind w:right="363"/>
      </w:pPr>
      <w:r>
        <w:t xml:space="preserve">Send the disc to </w:t>
      </w:r>
      <w:r w:rsidR="001B3F7C" w:rsidRPr="00D04CDB">
        <w:t>Clikbuild, Clik</w:t>
      </w:r>
      <w:r w:rsidR="001B3F7C">
        <w:t>.com Websites Ltd</w:t>
      </w:r>
      <w:r w:rsidR="001B3F7C" w:rsidRPr="00D04CDB">
        <w:t xml:space="preserve">, </w:t>
      </w:r>
      <w:r w:rsidR="00852374">
        <w:t>168 Arthur Road, LONDON, SW19 8AQ</w:t>
      </w:r>
      <w:r>
        <w:t xml:space="preserve"> remembering to quote the email address you used to register.</w:t>
      </w:r>
    </w:p>
    <w:p w14:paraId="2CD06B76" w14:textId="1731C037" w:rsidR="008C2FB2" w:rsidRDefault="008C2FB2" w:rsidP="00C62EC9">
      <w:pPr>
        <w:pStyle w:val="Questioninfo"/>
        <w:keepNext/>
      </w:pPr>
      <w:r>
        <w:t xml:space="preserve">Please indicate </w:t>
      </w:r>
      <w:r w:rsidRPr="00C62EC9">
        <w:t>here</w:t>
      </w:r>
      <w:r>
        <w:t xml:space="preserve"> if you would like us to wat</w:t>
      </w:r>
      <w:r w:rsidR="00C62EC9">
        <w:t>ermark your images with “Hosted by </w:t>
      </w:r>
      <w:proofErr w:type="spellStart"/>
      <w:r w:rsidR="009942DE">
        <w:t>Clikcraft</w:t>
      </w:r>
      <w:proofErr w:type="spellEnd"/>
      <w:r>
        <w:t>”.</w:t>
      </w:r>
    </w:p>
    <w:p w14:paraId="5EF314DE" w14:textId="3EF65FAD" w:rsidR="00254BAE" w:rsidRDefault="008C2FB2" w:rsidP="002A5B8D">
      <w:pPr>
        <w:pStyle w:val="Questioninfo"/>
      </w:pPr>
      <w:r>
        <w:t xml:space="preserve">Finally, if you would prefer to prepare your images for web use yourself, log on to </w:t>
      </w:r>
      <w:r w:rsidR="00570F03">
        <w:t>www.</w:t>
      </w:r>
      <w:r w:rsidR="009942DE">
        <w:t>Clikcraft</w:t>
      </w:r>
      <w:r w:rsidR="00570F03">
        <w:t>.com</w:t>
      </w:r>
      <w:r w:rsidRPr="008C2FB2">
        <w:t>/admin</w:t>
      </w:r>
      <w:r>
        <w:t xml:space="preserve"> and download </w:t>
      </w:r>
      <w:proofErr w:type="spellStart"/>
      <w:r>
        <w:t>Cliktips</w:t>
      </w:r>
      <w:proofErr w:type="spellEnd"/>
      <w:r>
        <w:t xml:space="preserve"> Guide B1</w:t>
      </w:r>
      <w:r w:rsidR="00570F03">
        <w:t xml:space="preserve"> for instructions</w:t>
      </w:r>
      <w:r w:rsidR="004B7FE3">
        <w:t>, then save to disc and send them to us as above.</w:t>
      </w:r>
    </w:p>
    <w:p w14:paraId="2E746DA7" w14:textId="77777777" w:rsidR="002776D2" w:rsidRDefault="00660A6F" w:rsidP="00660A6F">
      <w:pPr>
        <w:pStyle w:val="Heading1"/>
      </w:pPr>
      <w:r>
        <w:t>The text for your site</w:t>
      </w:r>
    </w:p>
    <w:p w14:paraId="439F73D0" w14:textId="77777777" w:rsidR="00AD13C7" w:rsidRDefault="00E15064" w:rsidP="002A5B8D">
      <w:pPr>
        <w:pStyle w:val="Questioninfo"/>
      </w:pPr>
      <w:r>
        <w:t xml:space="preserve">Please supply the text for your sections on the </w:t>
      </w:r>
      <w:r w:rsidR="00AD1502">
        <w:t xml:space="preserve">blank </w:t>
      </w:r>
      <w:r>
        <w:t>pages</w:t>
      </w:r>
      <w:r w:rsidR="00AD1502">
        <w:t xml:space="preserve"> below</w:t>
      </w:r>
      <w:r>
        <w:t xml:space="preserve">. If you would like images with your text, please indicate where and the file name of the image. If you would like to sketch the layout of the page, you can do so but please ensure it fits within the structure of the template. </w:t>
      </w:r>
      <w:r w:rsidR="00B54DCC">
        <w:t>If you would like a Links section, please include the links here, along with the name and a brief description of each on</w:t>
      </w:r>
      <w:r w:rsidR="00AD13C7">
        <w:t>e</w:t>
      </w:r>
      <w:r w:rsidR="008C2FB2">
        <w:t>.</w:t>
      </w:r>
    </w:p>
    <w:p w14:paraId="572ACBBA" w14:textId="77777777" w:rsidR="00AD1502" w:rsidRPr="00300886" w:rsidRDefault="00AD1502" w:rsidP="00C62EC9">
      <w:pPr>
        <w:pStyle w:val="QuestionAnswer"/>
      </w:pPr>
    </w:p>
    <w:p w14:paraId="1FD67E42" w14:textId="77777777" w:rsidR="00AD1502" w:rsidRPr="00300886" w:rsidRDefault="00AD1502" w:rsidP="00300886">
      <w:pPr>
        <w:pStyle w:val="Heading1"/>
      </w:pPr>
      <w:r w:rsidRPr="00300886">
        <w:t>Other content</w:t>
      </w:r>
    </w:p>
    <w:p w14:paraId="02B65BBC" w14:textId="77777777" w:rsidR="00AD1502" w:rsidRPr="00300886" w:rsidRDefault="00AD1502" w:rsidP="00300886">
      <w:pPr>
        <w:pStyle w:val="Heading2"/>
      </w:pPr>
      <w:r w:rsidRPr="00300886">
        <w:t>Facebook and Twitter icons</w:t>
      </w:r>
    </w:p>
    <w:p w14:paraId="28E9DFCA" w14:textId="77777777" w:rsidR="00AD1502" w:rsidRPr="00300886" w:rsidRDefault="00AD1502" w:rsidP="002A5B8D">
      <w:pPr>
        <w:pStyle w:val="Questioninfo"/>
      </w:pPr>
      <w:r w:rsidRPr="00300886">
        <w:t xml:space="preserve">Enter the </w:t>
      </w:r>
      <w:r w:rsidR="00657FAD">
        <w:t>URL</w:t>
      </w:r>
      <w:r w:rsidR="00657FAD" w:rsidRPr="00300886">
        <w:t xml:space="preserve"> </w:t>
      </w:r>
      <w:r w:rsidRPr="00300886">
        <w:t>(web address) of your Facebook and/or Twitter page if you would like us to create an icon on our website which links through to it:</w:t>
      </w:r>
    </w:p>
    <w:p w14:paraId="2F3B0D78" w14:textId="77777777" w:rsidR="00AD1502" w:rsidRDefault="004922B1" w:rsidP="002A5B8D">
      <w:pPr>
        <w:pStyle w:val="Questioninfo"/>
      </w:pPr>
      <w:r w:rsidRPr="00300886">
        <w:t>e.g.</w:t>
      </w:r>
      <w:r w:rsidR="00AD1502" w:rsidRPr="00300886">
        <w:t xml:space="preserve"> https://www.facebook.com/royalphotographicsociety?fref=ts</w:t>
      </w:r>
    </w:p>
    <w:p w14:paraId="07809135" w14:textId="77777777" w:rsidR="007456C8" w:rsidRPr="00300886" w:rsidRDefault="007456C8" w:rsidP="00C62EC9">
      <w:pPr>
        <w:pStyle w:val="QuestionAnswer"/>
      </w:pPr>
    </w:p>
    <w:p w14:paraId="6A4F6535" w14:textId="77777777" w:rsidR="00AD1502" w:rsidRPr="00300886" w:rsidRDefault="00AD1502" w:rsidP="00300886">
      <w:pPr>
        <w:pStyle w:val="Heading2"/>
      </w:pPr>
      <w:r w:rsidRPr="00300886">
        <w:t>Header graphic</w:t>
      </w:r>
    </w:p>
    <w:p w14:paraId="02EAA2FC" w14:textId="77777777" w:rsidR="00AD1502" w:rsidRDefault="00AD1502" w:rsidP="002A5B8D">
      <w:pPr>
        <w:pStyle w:val="Questioninfo"/>
      </w:pPr>
      <w:r w:rsidRPr="00300886">
        <w:t xml:space="preserve">If you are able to prepare a header graphic/logo, please add it to the disc with your images clearly labelled header graphic. If so, the file </w:t>
      </w:r>
      <w:proofErr w:type="gramStart"/>
      <w:r w:rsidRPr="00300886">
        <w:t>has to</w:t>
      </w:r>
      <w:proofErr w:type="gramEnd"/>
      <w:r w:rsidRPr="00300886">
        <w:t xml:space="preserve"> be under 400kb in size, a maximum of 960 pixels wide and approximately 220 pixels in height, saved as a JPEG. Please write ‘Yes’ below if you have included a header graphic.</w:t>
      </w:r>
    </w:p>
    <w:p w14:paraId="7E7B5344" w14:textId="77777777" w:rsidR="007456C8" w:rsidRDefault="007456C8" w:rsidP="00C62EC9">
      <w:pPr>
        <w:pStyle w:val="QuestionAnswer"/>
      </w:pPr>
    </w:p>
    <w:p w14:paraId="5C3660F9" w14:textId="77777777" w:rsidR="00AD1502" w:rsidRPr="00300886" w:rsidRDefault="00AD1502" w:rsidP="00300886">
      <w:pPr>
        <w:pStyle w:val="Heading2"/>
      </w:pPr>
      <w:r w:rsidRPr="00300886">
        <w:t>Other</w:t>
      </w:r>
    </w:p>
    <w:p w14:paraId="2D331862" w14:textId="77777777" w:rsidR="00AD1502" w:rsidRPr="00300886" w:rsidRDefault="00AD1502" w:rsidP="002A5B8D">
      <w:pPr>
        <w:pStyle w:val="Questioninfo"/>
      </w:pPr>
      <w:r w:rsidRPr="00300886">
        <w:t>Other content like logo, phone number, or contact address can be placed on all pages or some pages. Please indicate the extra content you would like here (if any).</w:t>
      </w:r>
    </w:p>
    <w:p w14:paraId="1C3B3EF8" w14:textId="77777777" w:rsidR="00AD1502" w:rsidRPr="00300886" w:rsidRDefault="00AD1502" w:rsidP="00C62EC9">
      <w:pPr>
        <w:pStyle w:val="QuestionAnswer"/>
      </w:pPr>
    </w:p>
    <w:sectPr w:rsidR="00AD1502" w:rsidRPr="00300886" w:rsidSect="001B21E5">
      <w:headerReference w:type="default" r:id="rId10"/>
      <w:footerReference w:type="default" r:id="rId11"/>
      <w:headerReference w:type="first" r:id="rId12"/>
      <w:footerReference w:type="first" r:id="rId13"/>
      <w:pgSz w:w="11907" w:h="16840" w:code="9"/>
      <w:pgMar w:top="1390" w:right="1134" w:bottom="1077" w:left="913" w:header="709"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B3E2A" w14:textId="77777777" w:rsidR="00B94941" w:rsidRDefault="00B94941">
      <w:r>
        <w:separator/>
      </w:r>
    </w:p>
  </w:endnote>
  <w:endnote w:type="continuationSeparator" w:id="0">
    <w:p w14:paraId="2529D609" w14:textId="77777777" w:rsidR="00B94941" w:rsidRDefault="00B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6C06"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DB08" w14:textId="77777777" w:rsidR="008D207C" w:rsidRDefault="008D207C">
    <w:pPr>
      <w:pStyle w:val="Footer"/>
    </w:pPr>
    <w:r>
      <w:t>Clik.com Websites Ltd</w:t>
    </w:r>
    <w:r>
      <w:tab/>
    </w:r>
    <w:r>
      <w:tab/>
    </w:r>
    <w:r>
      <w:fldChar w:fldCharType="begin"/>
    </w:r>
    <w:r>
      <w:instrText xml:space="preserve"> PAGE  \* Arabic  \* MERGEFORMAT </w:instrText>
    </w:r>
    <w:r>
      <w:fldChar w:fldCharType="separate"/>
    </w:r>
    <w:r w:rsidR="001A05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C305" w14:textId="77777777" w:rsidR="00B94941" w:rsidRDefault="00B94941">
      <w:r>
        <w:separator/>
      </w:r>
    </w:p>
  </w:footnote>
  <w:footnote w:type="continuationSeparator" w:id="0">
    <w:p w14:paraId="19F58C65" w14:textId="77777777" w:rsidR="00B94941" w:rsidRDefault="00B9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3E7" w14:textId="77777777" w:rsidR="008D207C" w:rsidRDefault="008D207C">
    <w:pPr>
      <w:pStyle w:val="Header"/>
    </w:pPr>
    <w:r>
      <w:tab/>
    </w:r>
    <w:r>
      <w:tab/>
      <w:t>Site Build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0077" w14:textId="136B04AB" w:rsidR="00735CBA" w:rsidRDefault="00735CBA" w:rsidP="0005618A">
    <w:pP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49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61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E4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7E4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2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AC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2D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0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C4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EC0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5417"/>
    <w:multiLevelType w:val="hybridMultilevel"/>
    <w:tmpl w:val="685E75A8"/>
    <w:lvl w:ilvl="0" w:tplc="08090001">
      <w:start w:val="1"/>
      <w:numFmt w:val="bullet"/>
      <w:lvlText w:val=""/>
      <w:lvlJc w:val="left"/>
      <w:pPr>
        <w:ind w:left="1803" w:hanging="360"/>
      </w:pPr>
      <w:rPr>
        <w:rFonts w:ascii="Symbol" w:hAnsi="Symbol"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0CC05C37"/>
    <w:multiLevelType w:val="hybridMultilevel"/>
    <w:tmpl w:val="D9D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D3F34"/>
    <w:multiLevelType w:val="multilevel"/>
    <w:tmpl w:val="F74E2CAE"/>
    <w:lvl w:ilvl="0">
      <w:start w:val="1"/>
      <w:numFmt w:val="decimal"/>
      <w:lvlText w:val="%1."/>
      <w:lvlJc w:val="left"/>
      <w:pPr>
        <w:tabs>
          <w:tab w:val="num" w:pos="1803"/>
        </w:tabs>
        <w:ind w:left="1803" w:hanging="360"/>
      </w:pPr>
    </w:lvl>
    <w:lvl w:ilvl="1">
      <w:start w:val="1"/>
      <w:numFmt w:val="lowerLetter"/>
      <w:lvlText w:val="%2."/>
      <w:lvlJc w:val="left"/>
      <w:pPr>
        <w:tabs>
          <w:tab w:val="num" w:pos="2523"/>
        </w:tabs>
        <w:ind w:left="2523" w:hanging="360"/>
      </w:pPr>
    </w:lvl>
    <w:lvl w:ilvl="2">
      <w:start w:val="1"/>
      <w:numFmt w:val="lowerRoman"/>
      <w:lvlText w:val="%3."/>
      <w:lvlJc w:val="right"/>
      <w:pPr>
        <w:tabs>
          <w:tab w:val="num" w:pos="3243"/>
        </w:tabs>
        <w:ind w:left="3243" w:hanging="180"/>
      </w:pPr>
    </w:lvl>
    <w:lvl w:ilvl="3">
      <w:start w:val="1"/>
      <w:numFmt w:val="decimal"/>
      <w:lvlText w:val="%4."/>
      <w:lvlJc w:val="left"/>
      <w:pPr>
        <w:tabs>
          <w:tab w:val="num" w:pos="3963"/>
        </w:tabs>
        <w:ind w:left="3963" w:hanging="360"/>
      </w:pPr>
    </w:lvl>
    <w:lvl w:ilvl="4">
      <w:start w:val="1"/>
      <w:numFmt w:val="lowerLetter"/>
      <w:lvlText w:val="%5."/>
      <w:lvlJc w:val="left"/>
      <w:pPr>
        <w:tabs>
          <w:tab w:val="num" w:pos="4683"/>
        </w:tabs>
        <w:ind w:left="4683" w:hanging="360"/>
      </w:pPr>
    </w:lvl>
    <w:lvl w:ilvl="5">
      <w:start w:val="1"/>
      <w:numFmt w:val="lowerRoman"/>
      <w:lvlText w:val="%6."/>
      <w:lvlJc w:val="right"/>
      <w:pPr>
        <w:tabs>
          <w:tab w:val="num" w:pos="5403"/>
        </w:tabs>
        <w:ind w:left="5403" w:hanging="180"/>
      </w:pPr>
    </w:lvl>
    <w:lvl w:ilvl="6">
      <w:start w:val="1"/>
      <w:numFmt w:val="decimal"/>
      <w:lvlText w:val="%7."/>
      <w:lvlJc w:val="left"/>
      <w:pPr>
        <w:tabs>
          <w:tab w:val="num" w:pos="6123"/>
        </w:tabs>
        <w:ind w:left="6123" w:hanging="360"/>
      </w:pPr>
    </w:lvl>
    <w:lvl w:ilvl="7">
      <w:start w:val="1"/>
      <w:numFmt w:val="lowerLetter"/>
      <w:lvlText w:val="%8."/>
      <w:lvlJc w:val="left"/>
      <w:pPr>
        <w:tabs>
          <w:tab w:val="num" w:pos="6843"/>
        </w:tabs>
        <w:ind w:left="6843" w:hanging="360"/>
      </w:pPr>
    </w:lvl>
    <w:lvl w:ilvl="8">
      <w:start w:val="1"/>
      <w:numFmt w:val="lowerRoman"/>
      <w:lvlText w:val="%9."/>
      <w:lvlJc w:val="right"/>
      <w:pPr>
        <w:tabs>
          <w:tab w:val="num" w:pos="7563"/>
        </w:tabs>
        <w:ind w:left="7563" w:hanging="180"/>
      </w:pPr>
    </w:lvl>
  </w:abstractNum>
  <w:abstractNum w:abstractNumId="13" w15:restartNumberingAfterBreak="0">
    <w:nsid w:val="24D420CC"/>
    <w:multiLevelType w:val="multilevel"/>
    <w:tmpl w:val="47B0B03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82F5402"/>
    <w:multiLevelType w:val="hybridMultilevel"/>
    <w:tmpl w:val="E19CDB50"/>
    <w:lvl w:ilvl="0" w:tplc="E2C89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10F20"/>
    <w:multiLevelType w:val="hybridMultilevel"/>
    <w:tmpl w:val="C6CAE35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42032CE9"/>
    <w:multiLevelType w:val="multilevel"/>
    <w:tmpl w:val="BD5CEB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9EF1469"/>
    <w:multiLevelType w:val="hybridMultilevel"/>
    <w:tmpl w:val="605C426E"/>
    <w:lvl w:ilvl="0" w:tplc="B71E6A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917B8"/>
    <w:multiLevelType w:val="hybridMultilevel"/>
    <w:tmpl w:val="5E3238FE"/>
    <w:lvl w:ilvl="0" w:tplc="0809000F">
      <w:start w:val="1"/>
      <w:numFmt w:val="decimal"/>
      <w:lvlText w:val="%1."/>
      <w:lvlJc w:val="left"/>
      <w:pPr>
        <w:ind w:left="1803" w:hanging="360"/>
      </w:p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9" w15:restartNumberingAfterBreak="0">
    <w:nsid w:val="51840670"/>
    <w:multiLevelType w:val="hybridMultilevel"/>
    <w:tmpl w:val="F74E2CAE"/>
    <w:lvl w:ilvl="0" w:tplc="78525EEA">
      <w:start w:val="1"/>
      <w:numFmt w:val="decimal"/>
      <w:lvlText w:val="%1."/>
      <w:lvlJc w:val="left"/>
      <w:pPr>
        <w:tabs>
          <w:tab w:val="num" w:pos="1803"/>
        </w:tabs>
        <w:ind w:left="1803" w:hanging="360"/>
      </w:pPr>
    </w:lvl>
    <w:lvl w:ilvl="1" w:tplc="04090019" w:tentative="1">
      <w:start w:val="1"/>
      <w:numFmt w:val="lowerLetter"/>
      <w:lvlText w:val="%2."/>
      <w:lvlJc w:val="left"/>
      <w:pPr>
        <w:tabs>
          <w:tab w:val="num" w:pos="2523"/>
        </w:tabs>
        <w:ind w:left="2523" w:hanging="360"/>
      </w:pPr>
    </w:lvl>
    <w:lvl w:ilvl="2" w:tplc="0409001B" w:tentative="1">
      <w:start w:val="1"/>
      <w:numFmt w:val="lowerRoman"/>
      <w:lvlText w:val="%3."/>
      <w:lvlJc w:val="right"/>
      <w:pPr>
        <w:tabs>
          <w:tab w:val="num" w:pos="3243"/>
        </w:tabs>
        <w:ind w:left="3243" w:hanging="180"/>
      </w:p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20" w15:restartNumberingAfterBreak="0">
    <w:nsid w:val="60235D96"/>
    <w:multiLevelType w:val="multilevel"/>
    <w:tmpl w:val="BDE80842"/>
    <w:lvl w:ilvl="0">
      <w:start w:val="1"/>
      <w:numFmt w:val="decimal"/>
      <w:lvlText w:val="%1"/>
      <w:lvlJc w:val="left"/>
      <w:pPr>
        <w:tabs>
          <w:tab w:val="num" w:pos="851"/>
        </w:tabs>
        <w:ind w:left="851" w:hanging="851"/>
      </w:pPr>
      <w:rPr>
        <w:rFonts w:hint="default"/>
      </w:rPr>
    </w:lvl>
    <w:lvl w:ilvl="1">
      <w:start w:val="1"/>
      <w:numFmt w:val="none"/>
      <w:isLgl/>
      <w:lvlText w:val="%1."/>
      <w:lvlJc w:val="left"/>
      <w:pPr>
        <w:tabs>
          <w:tab w:val="num" w:pos="851"/>
        </w:tabs>
        <w:ind w:left="851" w:hanging="851"/>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851"/>
        </w:tabs>
        <w:ind w:left="85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89222A"/>
    <w:multiLevelType w:val="hybridMultilevel"/>
    <w:tmpl w:val="C06CA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502F4"/>
    <w:multiLevelType w:val="multilevel"/>
    <w:tmpl w:val="1EFE3A0A"/>
    <w:name w:val="headings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1"/>
  </w:num>
  <w:num w:numId="3">
    <w:abstractNumId w:val="14"/>
  </w:num>
  <w:num w:numId="4">
    <w:abstractNumId w:val="16"/>
  </w:num>
  <w:num w:numId="5">
    <w:abstractNumId w:val="13"/>
  </w:num>
  <w:num w:numId="6">
    <w:abstractNumId w:val="20"/>
  </w:num>
  <w:num w:numId="7">
    <w:abstractNumId w:val="17"/>
  </w:num>
  <w:num w:numId="8">
    <w:abstractNumId w:val="16"/>
  </w:num>
  <w:num w:numId="9">
    <w:abstractNumId w:val="19"/>
  </w:num>
  <w:num w:numId="10">
    <w:abstractNumId w:val="19"/>
    <w:lvlOverride w:ilvl="0">
      <w:startOverride w:val="1"/>
    </w:lvlOverride>
  </w:num>
  <w:num w:numId="11">
    <w:abstractNumId w:val="12"/>
  </w:num>
  <w:num w:numId="12">
    <w:abstractNumId w:val="15"/>
  </w:num>
  <w:num w:numId="13">
    <w:abstractNumId w:val="11"/>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EAC"/>
    <w:rsid w:val="0000343A"/>
    <w:rsid w:val="00005B58"/>
    <w:rsid w:val="00010607"/>
    <w:rsid w:val="000256F0"/>
    <w:rsid w:val="00041B10"/>
    <w:rsid w:val="00042852"/>
    <w:rsid w:val="000450E4"/>
    <w:rsid w:val="000508A5"/>
    <w:rsid w:val="0005618A"/>
    <w:rsid w:val="00063ED3"/>
    <w:rsid w:val="000666ED"/>
    <w:rsid w:val="000728BB"/>
    <w:rsid w:val="000829DA"/>
    <w:rsid w:val="000A6812"/>
    <w:rsid w:val="000B09DD"/>
    <w:rsid w:val="000B460D"/>
    <w:rsid w:val="000C3C0E"/>
    <w:rsid w:val="000E25C4"/>
    <w:rsid w:val="000E36FB"/>
    <w:rsid w:val="000E3E84"/>
    <w:rsid w:val="000F0CED"/>
    <w:rsid w:val="00111679"/>
    <w:rsid w:val="001236A7"/>
    <w:rsid w:val="00125F03"/>
    <w:rsid w:val="00133368"/>
    <w:rsid w:val="00143985"/>
    <w:rsid w:val="0015482E"/>
    <w:rsid w:val="0016596F"/>
    <w:rsid w:val="00165CCB"/>
    <w:rsid w:val="00165F49"/>
    <w:rsid w:val="00173DB1"/>
    <w:rsid w:val="0017736D"/>
    <w:rsid w:val="00193D8A"/>
    <w:rsid w:val="00195CE8"/>
    <w:rsid w:val="0019647F"/>
    <w:rsid w:val="001A050D"/>
    <w:rsid w:val="001B21E5"/>
    <w:rsid w:val="001B3F7C"/>
    <w:rsid w:val="001B4E9C"/>
    <w:rsid w:val="001B6A9D"/>
    <w:rsid w:val="001B71E3"/>
    <w:rsid w:val="001B7A52"/>
    <w:rsid w:val="001C2534"/>
    <w:rsid w:val="001C51DB"/>
    <w:rsid w:val="001D0148"/>
    <w:rsid w:val="001D13C1"/>
    <w:rsid w:val="001E12C7"/>
    <w:rsid w:val="001E560B"/>
    <w:rsid w:val="001E5C87"/>
    <w:rsid w:val="001F09B4"/>
    <w:rsid w:val="001F3C12"/>
    <w:rsid w:val="001F7E2E"/>
    <w:rsid w:val="00210D17"/>
    <w:rsid w:val="0021127F"/>
    <w:rsid w:val="00222AB7"/>
    <w:rsid w:val="00254BAE"/>
    <w:rsid w:val="002776D2"/>
    <w:rsid w:val="00277DF0"/>
    <w:rsid w:val="002919B9"/>
    <w:rsid w:val="002A5B8D"/>
    <w:rsid w:val="002A7CAE"/>
    <w:rsid w:val="002C2737"/>
    <w:rsid w:val="002C78A4"/>
    <w:rsid w:val="002D1748"/>
    <w:rsid w:val="002D2CB0"/>
    <w:rsid w:val="00300886"/>
    <w:rsid w:val="00307415"/>
    <w:rsid w:val="003108AC"/>
    <w:rsid w:val="003161E9"/>
    <w:rsid w:val="00335164"/>
    <w:rsid w:val="00336364"/>
    <w:rsid w:val="00352643"/>
    <w:rsid w:val="003534D6"/>
    <w:rsid w:val="0035402F"/>
    <w:rsid w:val="003540C7"/>
    <w:rsid w:val="0036386C"/>
    <w:rsid w:val="00366DB8"/>
    <w:rsid w:val="0037094B"/>
    <w:rsid w:val="0037173F"/>
    <w:rsid w:val="003766C6"/>
    <w:rsid w:val="003860B5"/>
    <w:rsid w:val="00390483"/>
    <w:rsid w:val="003B66BE"/>
    <w:rsid w:val="003C4BEB"/>
    <w:rsid w:val="003E0A2D"/>
    <w:rsid w:val="003E5AB8"/>
    <w:rsid w:val="003F5264"/>
    <w:rsid w:val="003F55DD"/>
    <w:rsid w:val="003F6169"/>
    <w:rsid w:val="003F6957"/>
    <w:rsid w:val="00403379"/>
    <w:rsid w:val="00415DF2"/>
    <w:rsid w:val="00446C82"/>
    <w:rsid w:val="00455AF1"/>
    <w:rsid w:val="00470B08"/>
    <w:rsid w:val="0047404B"/>
    <w:rsid w:val="004741FF"/>
    <w:rsid w:val="004874D0"/>
    <w:rsid w:val="004922B1"/>
    <w:rsid w:val="004A1F6B"/>
    <w:rsid w:val="004A6826"/>
    <w:rsid w:val="004A694A"/>
    <w:rsid w:val="004B5A8A"/>
    <w:rsid w:val="004B5E98"/>
    <w:rsid w:val="004B7FE3"/>
    <w:rsid w:val="004C19B1"/>
    <w:rsid w:val="004C577B"/>
    <w:rsid w:val="004D4E4F"/>
    <w:rsid w:val="004E4E57"/>
    <w:rsid w:val="004F2B7F"/>
    <w:rsid w:val="00514230"/>
    <w:rsid w:val="00517ADC"/>
    <w:rsid w:val="00525E27"/>
    <w:rsid w:val="00532222"/>
    <w:rsid w:val="00532842"/>
    <w:rsid w:val="00532AED"/>
    <w:rsid w:val="00532B64"/>
    <w:rsid w:val="00540EEE"/>
    <w:rsid w:val="005442CE"/>
    <w:rsid w:val="00544550"/>
    <w:rsid w:val="00546B0B"/>
    <w:rsid w:val="005506D8"/>
    <w:rsid w:val="00566077"/>
    <w:rsid w:val="00570F03"/>
    <w:rsid w:val="00571B78"/>
    <w:rsid w:val="005728C4"/>
    <w:rsid w:val="00580FF3"/>
    <w:rsid w:val="00581788"/>
    <w:rsid w:val="005825D2"/>
    <w:rsid w:val="00582CC5"/>
    <w:rsid w:val="0058488E"/>
    <w:rsid w:val="005849FA"/>
    <w:rsid w:val="0058568C"/>
    <w:rsid w:val="005901D2"/>
    <w:rsid w:val="005937F2"/>
    <w:rsid w:val="00594E3A"/>
    <w:rsid w:val="00597C78"/>
    <w:rsid w:val="005C58DF"/>
    <w:rsid w:val="005C6A25"/>
    <w:rsid w:val="005D5578"/>
    <w:rsid w:val="005D637F"/>
    <w:rsid w:val="005D7824"/>
    <w:rsid w:val="005E446F"/>
    <w:rsid w:val="005F0CDA"/>
    <w:rsid w:val="006108BC"/>
    <w:rsid w:val="00623B62"/>
    <w:rsid w:val="006302DC"/>
    <w:rsid w:val="006560A4"/>
    <w:rsid w:val="00657FAD"/>
    <w:rsid w:val="00660A6F"/>
    <w:rsid w:val="006614CF"/>
    <w:rsid w:val="006670AD"/>
    <w:rsid w:val="006846B9"/>
    <w:rsid w:val="00686E16"/>
    <w:rsid w:val="00694D29"/>
    <w:rsid w:val="006B063C"/>
    <w:rsid w:val="006B27F1"/>
    <w:rsid w:val="006B44C4"/>
    <w:rsid w:val="006B4F09"/>
    <w:rsid w:val="006D1433"/>
    <w:rsid w:val="006D3699"/>
    <w:rsid w:val="006D3767"/>
    <w:rsid w:val="006E5662"/>
    <w:rsid w:val="006E611C"/>
    <w:rsid w:val="006E70DB"/>
    <w:rsid w:val="006F0784"/>
    <w:rsid w:val="006F468B"/>
    <w:rsid w:val="006F4E90"/>
    <w:rsid w:val="00705C14"/>
    <w:rsid w:val="007247B0"/>
    <w:rsid w:val="00725452"/>
    <w:rsid w:val="00735CBA"/>
    <w:rsid w:val="007456C8"/>
    <w:rsid w:val="007525CA"/>
    <w:rsid w:val="00776DEE"/>
    <w:rsid w:val="00777EBE"/>
    <w:rsid w:val="00780C22"/>
    <w:rsid w:val="0078620B"/>
    <w:rsid w:val="00786E6C"/>
    <w:rsid w:val="00793D00"/>
    <w:rsid w:val="007A5638"/>
    <w:rsid w:val="007B1531"/>
    <w:rsid w:val="007B3D8C"/>
    <w:rsid w:val="007B614A"/>
    <w:rsid w:val="007B755C"/>
    <w:rsid w:val="007D5E62"/>
    <w:rsid w:val="007E40F0"/>
    <w:rsid w:val="007E6EF2"/>
    <w:rsid w:val="00807C08"/>
    <w:rsid w:val="00810023"/>
    <w:rsid w:val="008226E0"/>
    <w:rsid w:val="008334DE"/>
    <w:rsid w:val="0083577F"/>
    <w:rsid w:val="00844125"/>
    <w:rsid w:val="00851CBF"/>
    <w:rsid w:val="00852374"/>
    <w:rsid w:val="008737C0"/>
    <w:rsid w:val="008820AE"/>
    <w:rsid w:val="008A7280"/>
    <w:rsid w:val="008C2FB2"/>
    <w:rsid w:val="008C4FDA"/>
    <w:rsid w:val="008C77FD"/>
    <w:rsid w:val="008C7C9E"/>
    <w:rsid w:val="008D207C"/>
    <w:rsid w:val="008D4EF4"/>
    <w:rsid w:val="008E23FD"/>
    <w:rsid w:val="008E2515"/>
    <w:rsid w:val="008F70F2"/>
    <w:rsid w:val="00954B10"/>
    <w:rsid w:val="009741C4"/>
    <w:rsid w:val="0097618F"/>
    <w:rsid w:val="0097643F"/>
    <w:rsid w:val="00982CA9"/>
    <w:rsid w:val="009902AD"/>
    <w:rsid w:val="00993C0A"/>
    <w:rsid w:val="009942DE"/>
    <w:rsid w:val="00996825"/>
    <w:rsid w:val="009A66E0"/>
    <w:rsid w:val="009D2B2F"/>
    <w:rsid w:val="009E736B"/>
    <w:rsid w:val="009F465C"/>
    <w:rsid w:val="009F5B16"/>
    <w:rsid w:val="00A00EBC"/>
    <w:rsid w:val="00A04F0A"/>
    <w:rsid w:val="00A12636"/>
    <w:rsid w:val="00A156F5"/>
    <w:rsid w:val="00A2778C"/>
    <w:rsid w:val="00A32FCF"/>
    <w:rsid w:val="00A472FF"/>
    <w:rsid w:val="00A65DC1"/>
    <w:rsid w:val="00A82C46"/>
    <w:rsid w:val="00A90073"/>
    <w:rsid w:val="00AA2752"/>
    <w:rsid w:val="00AA6D15"/>
    <w:rsid w:val="00AB1997"/>
    <w:rsid w:val="00AB233C"/>
    <w:rsid w:val="00AB506C"/>
    <w:rsid w:val="00AC6A56"/>
    <w:rsid w:val="00AD022C"/>
    <w:rsid w:val="00AD13C7"/>
    <w:rsid w:val="00AD1502"/>
    <w:rsid w:val="00AD3AED"/>
    <w:rsid w:val="00AE18D7"/>
    <w:rsid w:val="00AE2292"/>
    <w:rsid w:val="00AE32E4"/>
    <w:rsid w:val="00AE4382"/>
    <w:rsid w:val="00B05F71"/>
    <w:rsid w:val="00B103F2"/>
    <w:rsid w:val="00B259D9"/>
    <w:rsid w:val="00B27520"/>
    <w:rsid w:val="00B36F25"/>
    <w:rsid w:val="00B415F9"/>
    <w:rsid w:val="00B47D9E"/>
    <w:rsid w:val="00B53447"/>
    <w:rsid w:val="00B54DCC"/>
    <w:rsid w:val="00B61245"/>
    <w:rsid w:val="00B7534A"/>
    <w:rsid w:val="00B82551"/>
    <w:rsid w:val="00B94941"/>
    <w:rsid w:val="00BA3538"/>
    <w:rsid w:val="00BA7AC8"/>
    <w:rsid w:val="00BB1237"/>
    <w:rsid w:val="00BE1987"/>
    <w:rsid w:val="00C0226D"/>
    <w:rsid w:val="00C112AA"/>
    <w:rsid w:val="00C1494E"/>
    <w:rsid w:val="00C22966"/>
    <w:rsid w:val="00C26872"/>
    <w:rsid w:val="00C3228D"/>
    <w:rsid w:val="00C3238B"/>
    <w:rsid w:val="00C60E0B"/>
    <w:rsid w:val="00C62227"/>
    <w:rsid w:val="00C62EC9"/>
    <w:rsid w:val="00C7079B"/>
    <w:rsid w:val="00C708C0"/>
    <w:rsid w:val="00C74F42"/>
    <w:rsid w:val="00C84044"/>
    <w:rsid w:val="00C84F4C"/>
    <w:rsid w:val="00C9415B"/>
    <w:rsid w:val="00CA352B"/>
    <w:rsid w:val="00CA4690"/>
    <w:rsid w:val="00CC0779"/>
    <w:rsid w:val="00CC11F7"/>
    <w:rsid w:val="00CC5951"/>
    <w:rsid w:val="00CD255B"/>
    <w:rsid w:val="00CD6D45"/>
    <w:rsid w:val="00CF5E2F"/>
    <w:rsid w:val="00D103BB"/>
    <w:rsid w:val="00D11A82"/>
    <w:rsid w:val="00D2118E"/>
    <w:rsid w:val="00D3075D"/>
    <w:rsid w:val="00D431B3"/>
    <w:rsid w:val="00D465E4"/>
    <w:rsid w:val="00D47351"/>
    <w:rsid w:val="00D5425E"/>
    <w:rsid w:val="00D623C4"/>
    <w:rsid w:val="00D63EAC"/>
    <w:rsid w:val="00D83259"/>
    <w:rsid w:val="00D83AEF"/>
    <w:rsid w:val="00D925D5"/>
    <w:rsid w:val="00D9560E"/>
    <w:rsid w:val="00DA20EF"/>
    <w:rsid w:val="00DB0726"/>
    <w:rsid w:val="00DB36D0"/>
    <w:rsid w:val="00DB5C26"/>
    <w:rsid w:val="00DC15A1"/>
    <w:rsid w:val="00DC2F01"/>
    <w:rsid w:val="00DC323D"/>
    <w:rsid w:val="00DD1BD7"/>
    <w:rsid w:val="00DE38AE"/>
    <w:rsid w:val="00DE409C"/>
    <w:rsid w:val="00DF01FE"/>
    <w:rsid w:val="00DF6C0A"/>
    <w:rsid w:val="00DF72F0"/>
    <w:rsid w:val="00E0136A"/>
    <w:rsid w:val="00E038BF"/>
    <w:rsid w:val="00E1071F"/>
    <w:rsid w:val="00E15064"/>
    <w:rsid w:val="00E27785"/>
    <w:rsid w:val="00E27FE6"/>
    <w:rsid w:val="00E4449E"/>
    <w:rsid w:val="00E45387"/>
    <w:rsid w:val="00E51542"/>
    <w:rsid w:val="00E5225D"/>
    <w:rsid w:val="00E61E18"/>
    <w:rsid w:val="00E70B83"/>
    <w:rsid w:val="00E7340B"/>
    <w:rsid w:val="00E8135F"/>
    <w:rsid w:val="00E94FE9"/>
    <w:rsid w:val="00EB1CCE"/>
    <w:rsid w:val="00EE1E1E"/>
    <w:rsid w:val="00EE597D"/>
    <w:rsid w:val="00EF137F"/>
    <w:rsid w:val="00F26F99"/>
    <w:rsid w:val="00F276B1"/>
    <w:rsid w:val="00F4027B"/>
    <w:rsid w:val="00F41A6B"/>
    <w:rsid w:val="00F41D85"/>
    <w:rsid w:val="00F437DE"/>
    <w:rsid w:val="00F52AAA"/>
    <w:rsid w:val="00F52ABF"/>
    <w:rsid w:val="00F74F07"/>
    <w:rsid w:val="00F77BFB"/>
    <w:rsid w:val="00F84A47"/>
    <w:rsid w:val="00FA50DA"/>
    <w:rsid w:val="00FB181D"/>
    <w:rsid w:val="00FD0379"/>
    <w:rsid w:val="00FD0886"/>
    <w:rsid w:val="00FE571C"/>
    <w:rsid w:val="00FF3539"/>
    <w:rsid w:val="00FF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2FC2F"/>
  <w15:docId w15:val="{765FA6FD-8647-467B-AE4E-0B69216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433"/>
    <w:rPr>
      <w:rFonts w:ascii="Trebuchet MS" w:hAnsi="Trebuchet MS"/>
      <w:szCs w:val="24"/>
      <w:lang w:eastAsia="en-US"/>
    </w:rPr>
  </w:style>
  <w:style w:type="paragraph" w:styleId="Heading1">
    <w:name w:val="heading 1"/>
    <w:basedOn w:val="Normal"/>
    <w:next w:val="BodyText"/>
    <w:qFormat/>
    <w:rsid w:val="00582CC5"/>
    <w:pPr>
      <w:keepNext/>
      <w:numPr>
        <w:numId w:val="4"/>
      </w:numPr>
      <w:tabs>
        <w:tab w:val="clear" w:pos="432"/>
        <w:tab w:val="num" w:pos="1083"/>
      </w:tabs>
      <w:spacing w:before="120" w:after="30"/>
      <w:ind w:left="1095" w:hanging="630"/>
      <w:outlineLvl w:val="0"/>
    </w:pPr>
    <w:rPr>
      <w:rFonts w:ascii="Arial" w:hAnsi="Arial" w:cs="Arial"/>
      <w:b/>
      <w:bCs/>
      <w:kern w:val="32"/>
      <w:sz w:val="28"/>
      <w:szCs w:val="28"/>
    </w:rPr>
  </w:style>
  <w:style w:type="paragraph" w:styleId="Heading2">
    <w:name w:val="heading 2"/>
    <w:basedOn w:val="Normal"/>
    <w:next w:val="BodyText"/>
    <w:qFormat/>
    <w:rsid w:val="006E5662"/>
    <w:pPr>
      <w:keepNext/>
      <w:numPr>
        <w:ilvl w:val="1"/>
        <w:numId w:val="4"/>
      </w:numPr>
      <w:tabs>
        <w:tab w:val="clear" w:pos="576"/>
        <w:tab w:val="num" w:pos="1083"/>
      </w:tabs>
      <w:spacing w:before="120" w:after="60"/>
      <w:ind w:left="1140" w:hanging="855"/>
      <w:outlineLvl w:val="1"/>
    </w:pPr>
    <w:rPr>
      <w:rFonts w:ascii="Arial" w:hAnsi="Arial" w:cs="Arial"/>
      <w:b/>
      <w:bCs/>
      <w:iCs/>
      <w:sz w:val="24"/>
    </w:rPr>
  </w:style>
  <w:style w:type="paragraph" w:styleId="Heading3">
    <w:name w:val="heading 3"/>
    <w:basedOn w:val="Normal"/>
    <w:next w:val="BodyText"/>
    <w:qFormat/>
    <w:rsid w:val="00AB506C"/>
    <w:pPr>
      <w:keepNext/>
      <w:numPr>
        <w:ilvl w:val="2"/>
        <w:numId w:val="4"/>
      </w:numPr>
      <w:tabs>
        <w:tab w:val="clear" w:pos="720"/>
        <w:tab w:val="num" w:pos="1083"/>
      </w:tabs>
      <w:spacing w:before="240" w:after="60"/>
      <w:ind w:left="1083" w:hanging="798"/>
      <w:outlineLvl w:val="2"/>
    </w:pPr>
    <w:rPr>
      <w:rFonts w:ascii="Arial" w:hAnsi="Arial" w:cs="Arial"/>
      <w:b/>
      <w:bCs/>
      <w:sz w:val="24"/>
    </w:rPr>
  </w:style>
  <w:style w:type="paragraph" w:styleId="Heading4">
    <w:name w:val="heading 4"/>
    <w:basedOn w:val="Normal"/>
    <w:next w:val="Normal"/>
    <w:link w:val="Heading4Char"/>
    <w:uiPriority w:val="9"/>
    <w:qFormat/>
    <w:rsid w:val="00165F49"/>
    <w:pPr>
      <w:keepNext/>
      <w:keepLines/>
      <w:spacing w:before="200" w:after="40"/>
      <w:jc w:val="center"/>
      <w:outlineLvl w:val="3"/>
    </w:pPr>
    <w:rPr>
      <w:rFonts w:ascii="Arial" w:eastAsiaTheme="majorEastAsia" w:hAnsi="Arial" w:cs="Arial"/>
      <w:b/>
      <w:bCs/>
      <w:i/>
      <w:iCs/>
    </w:rPr>
  </w:style>
  <w:style w:type="paragraph" w:styleId="Heading5">
    <w:name w:val="heading 5"/>
    <w:basedOn w:val="Normal"/>
    <w:next w:val="Normal"/>
    <w:qFormat/>
    <w:rsid w:val="00AB506C"/>
    <w:pPr>
      <w:numPr>
        <w:ilvl w:val="4"/>
        <w:numId w:val="4"/>
      </w:numPr>
      <w:spacing w:before="240" w:after="60"/>
      <w:outlineLvl w:val="4"/>
    </w:pPr>
    <w:rPr>
      <w:b/>
      <w:bCs/>
      <w:i/>
      <w:iCs/>
      <w:sz w:val="26"/>
      <w:szCs w:val="26"/>
    </w:rPr>
  </w:style>
  <w:style w:type="paragraph" w:styleId="Heading6">
    <w:name w:val="heading 6"/>
    <w:basedOn w:val="Normal"/>
    <w:next w:val="Normal"/>
    <w:qFormat/>
    <w:rsid w:val="00AB506C"/>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AB506C"/>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AB506C"/>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AB506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level">
    <w:name w:val="Heading no level"/>
    <w:basedOn w:val="Heading1"/>
    <w:next w:val="BodyText"/>
    <w:rsid w:val="00B61245"/>
    <w:pPr>
      <w:pageBreakBefore/>
    </w:pPr>
  </w:style>
  <w:style w:type="paragraph" w:styleId="BodyText">
    <w:name w:val="Body Text"/>
    <w:basedOn w:val="Normal"/>
    <w:link w:val="BodyTextChar"/>
    <w:rsid w:val="002A5B8D"/>
    <w:pPr>
      <w:spacing w:after="120"/>
      <w:ind w:left="567" w:right="362"/>
    </w:pPr>
  </w:style>
  <w:style w:type="paragraph" w:customStyle="1" w:styleId="Appendix">
    <w:name w:val="Appendix"/>
    <w:basedOn w:val="Heading1"/>
    <w:next w:val="Normal"/>
    <w:autoRedefine/>
    <w:rsid w:val="00BB1237"/>
    <w:pPr>
      <w:numPr>
        <w:numId w:val="1"/>
      </w:numPr>
    </w:pPr>
  </w:style>
  <w:style w:type="paragraph" w:styleId="Title">
    <w:name w:val="Title"/>
    <w:basedOn w:val="Normal"/>
    <w:qFormat/>
    <w:rsid w:val="001B21E5"/>
    <w:pPr>
      <w:spacing w:before="480" w:after="60"/>
      <w:jc w:val="center"/>
      <w:outlineLvl w:val="0"/>
    </w:pPr>
    <w:rPr>
      <w:rFonts w:ascii="Arial" w:hAnsi="Arial" w:cs="Arial"/>
      <w:b/>
      <w:bCs/>
      <w:kern w:val="28"/>
      <w:sz w:val="32"/>
      <w:szCs w:val="32"/>
    </w:rPr>
  </w:style>
  <w:style w:type="paragraph" w:styleId="DocumentMap">
    <w:name w:val="Document Map"/>
    <w:basedOn w:val="Normal"/>
    <w:semiHidden/>
    <w:rsid w:val="000E25C4"/>
    <w:pPr>
      <w:shd w:val="clear" w:color="auto" w:fill="000080"/>
    </w:pPr>
    <w:rPr>
      <w:rFonts w:ascii="Tahoma" w:hAnsi="Tahoma" w:cs="Tahoma"/>
    </w:rPr>
  </w:style>
  <w:style w:type="paragraph" w:styleId="Header">
    <w:name w:val="header"/>
    <w:basedOn w:val="Normal"/>
    <w:rsid w:val="008D207C"/>
    <w:pPr>
      <w:pBdr>
        <w:bottom w:val="single" w:sz="4" w:space="4" w:color="BFBFBF" w:themeColor="background1" w:themeShade="BF"/>
      </w:pBdr>
      <w:tabs>
        <w:tab w:val="center" w:pos="4320"/>
        <w:tab w:val="right" w:pos="9861"/>
      </w:tabs>
      <w:spacing w:after="40"/>
    </w:pPr>
    <w:rPr>
      <w:color w:val="BFBFBF" w:themeColor="background1" w:themeShade="BF"/>
    </w:rPr>
  </w:style>
  <w:style w:type="paragraph" w:styleId="Footer">
    <w:name w:val="footer"/>
    <w:basedOn w:val="Header"/>
    <w:link w:val="FooterChar"/>
    <w:rsid w:val="00581788"/>
    <w:pPr>
      <w:pBdr>
        <w:top w:val="single" w:sz="4" w:space="4" w:color="BFBFBF" w:themeColor="background1" w:themeShade="BF"/>
        <w:bottom w:val="none" w:sz="0" w:space="0" w:color="auto"/>
      </w:pBdr>
      <w:spacing w:before="80"/>
    </w:pPr>
    <w:rPr>
      <w:sz w:val="18"/>
      <w:szCs w:val="18"/>
    </w:rPr>
  </w:style>
  <w:style w:type="character" w:styleId="PageNumber">
    <w:name w:val="page number"/>
    <w:basedOn w:val="DefaultParagraphFont"/>
    <w:rsid w:val="000E25C4"/>
  </w:style>
  <w:style w:type="paragraph" w:customStyle="1" w:styleId="Subtitle">
    <w:name w:val="Sub title"/>
    <w:basedOn w:val="BodyText"/>
    <w:rsid w:val="009E736B"/>
  </w:style>
  <w:style w:type="character" w:styleId="Hyperlink">
    <w:name w:val="Hyperlink"/>
    <w:basedOn w:val="DefaultParagraphFont"/>
    <w:rsid w:val="00210D17"/>
    <w:rPr>
      <w:color w:val="0000FF"/>
      <w:u w:val="single"/>
    </w:rPr>
  </w:style>
  <w:style w:type="character" w:styleId="Strong">
    <w:name w:val="Strong"/>
    <w:basedOn w:val="DefaultParagraphFont"/>
    <w:qFormat/>
    <w:rsid w:val="00210D17"/>
    <w:rPr>
      <w:b/>
      <w:bCs/>
    </w:rPr>
  </w:style>
  <w:style w:type="paragraph" w:customStyle="1" w:styleId="Listnumbered">
    <w:name w:val="List numbered"/>
    <w:basedOn w:val="BodyText"/>
    <w:rsid w:val="00982CA9"/>
    <w:pPr>
      <w:tabs>
        <w:tab w:val="left" w:pos="1596"/>
      </w:tabs>
      <w:ind w:left="1596" w:hanging="513"/>
    </w:pPr>
  </w:style>
  <w:style w:type="table" w:styleId="TableGrid">
    <w:name w:val="Table Grid"/>
    <w:basedOn w:val="TableNormal"/>
    <w:rsid w:val="0019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7CAE"/>
    <w:rPr>
      <w:i/>
      <w:iCs/>
    </w:rPr>
  </w:style>
  <w:style w:type="character" w:styleId="HTMLCode">
    <w:name w:val="HTML Code"/>
    <w:basedOn w:val="DefaultParagraphFont"/>
    <w:rsid w:val="006560A4"/>
    <w:rPr>
      <w:rFonts w:ascii="Courier New" w:hAnsi="Courier New" w:cs="Courier New"/>
      <w:sz w:val="20"/>
      <w:szCs w:val="20"/>
    </w:rPr>
  </w:style>
  <w:style w:type="paragraph" w:styleId="FootnoteText">
    <w:name w:val="footnote text"/>
    <w:basedOn w:val="Normal"/>
    <w:link w:val="FootnoteTextChar"/>
    <w:uiPriority w:val="99"/>
    <w:semiHidden/>
    <w:unhideWhenUsed/>
    <w:rsid w:val="00042852"/>
    <w:rPr>
      <w:szCs w:val="20"/>
    </w:rPr>
  </w:style>
  <w:style w:type="character" w:customStyle="1" w:styleId="FootnoteTextChar">
    <w:name w:val="Footnote Text Char"/>
    <w:basedOn w:val="DefaultParagraphFont"/>
    <w:link w:val="FootnoteText"/>
    <w:uiPriority w:val="99"/>
    <w:semiHidden/>
    <w:rsid w:val="00042852"/>
    <w:rPr>
      <w:rFonts w:ascii="Trebuchet MS" w:hAnsi="Trebuchet MS"/>
      <w:lang w:eastAsia="en-US"/>
    </w:rPr>
  </w:style>
  <w:style w:type="character" w:styleId="FootnoteReference">
    <w:name w:val="footnote reference"/>
    <w:basedOn w:val="DefaultParagraphFont"/>
    <w:uiPriority w:val="99"/>
    <w:semiHidden/>
    <w:unhideWhenUsed/>
    <w:rsid w:val="00042852"/>
    <w:rPr>
      <w:vertAlign w:val="superscript"/>
    </w:rPr>
  </w:style>
  <w:style w:type="character" w:customStyle="1" w:styleId="FooterChar">
    <w:name w:val="Footer Char"/>
    <w:basedOn w:val="DefaultParagraphFont"/>
    <w:link w:val="Footer"/>
    <w:rsid w:val="00581788"/>
    <w:rPr>
      <w:rFonts w:ascii="Trebuchet MS" w:hAnsi="Trebuchet MS"/>
      <w:color w:val="BFBFBF" w:themeColor="background1" w:themeShade="BF"/>
      <w:sz w:val="18"/>
      <w:szCs w:val="18"/>
      <w:lang w:eastAsia="en-US"/>
    </w:rPr>
  </w:style>
  <w:style w:type="paragraph" w:styleId="PlainText">
    <w:name w:val="Plain Text"/>
    <w:basedOn w:val="Normal"/>
    <w:link w:val="PlainTextChar"/>
    <w:uiPriority w:val="99"/>
    <w:semiHidden/>
    <w:unhideWhenUsed/>
    <w:rsid w:val="00E150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5064"/>
    <w:rPr>
      <w:rFonts w:ascii="Calibri" w:eastAsiaTheme="minorHAnsi" w:hAnsi="Calibri" w:cstheme="minorBidi"/>
      <w:sz w:val="22"/>
      <w:szCs w:val="21"/>
      <w:lang w:eastAsia="en-US"/>
    </w:rPr>
  </w:style>
  <w:style w:type="paragraph" w:customStyle="1" w:styleId="Questioninfo">
    <w:name w:val="Question info"/>
    <w:basedOn w:val="BodyText"/>
    <w:qFormat/>
    <w:rsid w:val="002A5B8D"/>
    <w:pPr>
      <w:ind w:left="1134"/>
    </w:pPr>
    <w:rPr>
      <w:i/>
    </w:rPr>
  </w:style>
  <w:style w:type="paragraph" w:styleId="BalloonText">
    <w:name w:val="Balloon Text"/>
    <w:basedOn w:val="Normal"/>
    <w:link w:val="BalloonTextChar"/>
    <w:uiPriority w:val="99"/>
    <w:semiHidden/>
    <w:unhideWhenUsed/>
    <w:rsid w:val="00AD1502"/>
    <w:rPr>
      <w:rFonts w:ascii="Tahoma" w:hAnsi="Tahoma" w:cs="Tahoma"/>
      <w:sz w:val="16"/>
      <w:szCs w:val="16"/>
    </w:rPr>
  </w:style>
  <w:style w:type="character" w:customStyle="1" w:styleId="BalloonTextChar">
    <w:name w:val="Balloon Text Char"/>
    <w:basedOn w:val="DefaultParagraphFont"/>
    <w:link w:val="BalloonText"/>
    <w:uiPriority w:val="99"/>
    <w:semiHidden/>
    <w:rsid w:val="00AD1502"/>
    <w:rPr>
      <w:rFonts w:ascii="Tahoma" w:hAnsi="Tahoma" w:cs="Tahoma"/>
      <w:sz w:val="16"/>
      <w:szCs w:val="16"/>
      <w:lang w:eastAsia="en-US"/>
    </w:rPr>
  </w:style>
  <w:style w:type="character" w:customStyle="1" w:styleId="Heading4Char">
    <w:name w:val="Heading 4 Char"/>
    <w:basedOn w:val="DefaultParagraphFont"/>
    <w:link w:val="Heading4"/>
    <w:uiPriority w:val="9"/>
    <w:rsid w:val="00165F49"/>
    <w:rPr>
      <w:rFonts w:ascii="Arial" w:eastAsiaTheme="majorEastAsia" w:hAnsi="Arial" w:cs="Arial"/>
      <w:b/>
      <w:bCs/>
      <w:i/>
      <w:iCs/>
      <w:szCs w:val="24"/>
      <w:lang w:eastAsia="en-US"/>
    </w:rPr>
  </w:style>
  <w:style w:type="paragraph" w:styleId="ListParagraph">
    <w:name w:val="List Paragraph"/>
    <w:basedOn w:val="Normal"/>
    <w:uiPriority w:val="34"/>
    <w:qFormat/>
    <w:rsid w:val="00336364"/>
    <w:pPr>
      <w:ind w:left="720"/>
      <w:contextualSpacing/>
    </w:pPr>
  </w:style>
  <w:style w:type="character" w:customStyle="1" w:styleId="BodyTextChar">
    <w:name w:val="Body Text Char"/>
    <w:basedOn w:val="DefaultParagraphFont"/>
    <w:link w:val="BodyText"/>
    <w:rsid w:val="002A5B8D"/>
    <w:rPr>
      <w:rFonts w:ascii="Trebuchet MS" w:hAnsi="Trebuchet MS"/>
      <w:szCs w:val="24"/>
      <w:lang w:eastAsia="en-US"/>
    </w:rPr>
  </w:style>
  <w:style w:type="paragraph" w:customStyle="1" w:styleId="QuestionAnswer">
    <w:name w:val="Question Answer"/>
    <w:basedOn w:val="BodyText"/>
    <w:qFormat/>
    <w:rsid w:val="00C62EC9"/>
    <w:pPr>
      <w:spacing w:before="120" w:after="160"/>
      <w:ind w:left="1134" w:right="363"/>
    </w:pPr>
  </w:style>
  <w:style w:type="character" w:styleId="UnresolvedMention">
    <w:name w:val="Unresolved Mention"/>
    <w:basedOn w:val="DefaultParagraphFont"/>
    <w:uiPriority w:val="99"/>
    <w:semiHidden/>
    <w:unhideWhenUsed/>
    <w:rsid w:val="0099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kcraf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kcraft.com/index.cfm?section=tan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20Peer\Application%20Data\Microsoft\Templates\Clikpic%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375E-E826-44F9-93DD-92758EA5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Clikpic Short.dotx</Template>
  <TotalTime>1</TotalTime>
  <Pages>2</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Clikbuild Site Request Form</vt:lpstr>
      <vt:lpstr>Clikbuild Site Request Form</vt:lpstr>
      <vt:lpstr>Please choose the ClikBeats template you would like</vt:lpstr>
      <vt:lpstr>Please list the sections you would like on your site</vt:lpstr>
      <vt:lpstr>    Gallery sections</vt:lpstr>
      <vt:lpstr>    Sub sections</vt:lpstr>
      <vt:lpstr>Your images</vt:lpstr>
      <vt:lpstr>The text for your site</vt:lpstr>
      <vt:lpstr>Other content</vt:lpstr>
      <vt:lpstr>    Facebook and Twitter icons</vt:lpstr>
      <vt:lpstr>    Header graphic</vt:lpstr>
      <vt:lpstr>    Other</vt:lpstr>
    </vt:vector>
  </TitlesOfParts>
  <Company>Clik.com Websites Ltd</Company>
  <LinksUpToDate>false</LinksUpToDate>
  <CharactersWithSpaces>4038</CharactersWithSpaces>
  <SharedDoc>false</SharedDoc>
  <HLinks>
    <vt:vector size="24" baseType="variant">
      <vt:variant>
        <vt:i4>1245257</vt:i4>
      </vt:variant>
      <vt:variant>
        <vt:i4>18</vt:i4>
      </vt:variant>
      <vt:variant>
        <vt:i4>0</vt:i4>
      </vt:variant>
      <vt:variant>
        <vt:i4>5</vt:i4>
      </vt:variant>
      <vt:variant>
        <vt:lpwstr>http://www.clikpic.com/?affcode=xxxxx&amp;linkref=offer201105</vt:lpwstr>
      </vt:variant>
      <vt:variant>
        <vt:lpwstr/>
      </vt:variant>
      <vt:variant>
        <vt:i4>6226013</vt:i4>
      </vt:variant>
      <vt:variant>
        <vt:i4>15</vt:i4>
      </vt:variant>
      <vt:variant>
        <vt:i4>0</vt:i4>
      </vt:variant>
      <vt:variant>
        <vt:i4>5</vt:i4>
      </vt:variant>
      <vt:variant>
        <vt:lpwstr>http://www.clikpic.com/?affcode=xxxxx</vt:lpwstr>
      </vt:variant>
      <vt:variant>
        <vt:lpwstr/>
      </vt:variant>
      <vt:variant>
        <vt:i4>5439511</vt:i4>
      </vt:variant>
      <vt:variant>
        <vt:i4>3</vt:i4>
      </vt:variant>
      <vt:variant>
        <vt:i4>0</vt:i4>
      </vt:variant>
      <vt:variant>
        <vt:i4>5</vt:i4>
      </vt:variant>
      <vt:variant>
        <vt:lpwstr>http://www.clikpic.com/index.cfm?section=register</vt:lpwstr>
      </vt:variant>
      <vt:variant>
        <vt:lpwstr/>
      </vt:variant>
      <vt:variant>
        <vt:i4>5439511</vt:i4>
      </vt:variant>
      <vt:variant>
        <vt:i4>0</vt:i4>
      </vt:variant>
      <vt:variant>
        <vt:i4>0</vt:i4>
      </vt:variant>
      <vt:variant>
        <vt:i4>5</vt:i4>
      </vt:variant>
      <vt:variant>
        <vt:lpwstr>http://www.clikpic.com/index.cfm?section=register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Clikbuild Site Request Form</dc:title>
  <dc:creator>Clik.com Support</dc:creator>
  <cp:lastModifiedBy>Tom Peer</cp:lastModifiedBy>
  <cp:revision>3</cp:revision>
  <cp:lastPrinted>2013-07-17T11:50:00Z</cp:lastPrinted>
  <dcterms:created xsi:type="dcterms:W3CDTF">2018-09-12T13:04:00Z</dcterms:created>
  <dcterms:modified xsi:type="dcterms:W3CDTF">2018-09-12T13:09:00Z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internal</vt:lpwstr>
  </property>
  <property fmtid="{D5CDD505-2E9C-101B-9397-08002B2CF9AE}" pid="3" name="Project">
    <vt:lpwstr>documentation</vt:lpwstr>
  </property>
</Properties>
</file>